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65" w:rsidRPr="000A559A" w:rsidRDefault="00760365" w:rsidP="00EF6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0A559A">
        <w:rPr>
          <w:rFonts w:ascii="Times New Roman" w:hAnsi="Times New Roman"/>
          <w:b/>
          <w:bCs/>
          <w:sz w:val="28"/>
          <w:szCs w:val="28"/>
        </w:rPr>
        <w:br/>
        <w:t>по результатам проведения внутреннего муниципального финансового контроля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760365" w:rsidRPr="00697498" w:rsidTr="005F5105">
        <w:tc>
          <w:tcPr>
            <w:tcW w:w="6666" w:type="dxa"/>
          </w:tcPr>
          <w:p w:rsidR="00760365" w:rsidRPr="000A559A" w:rsidRDefault="00760365" w:rsidP="00B0394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9749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333" w:type="dxa"/>
          </w:tcPr>
          <w:p w:rsidR="00760365" w:rsidRPr="00697498" w:rsidRDefault="00760365" w:rsidP="00EF6B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9749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9749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60365" w:rsidRPr="000A559A" w:rsidRDefault="00760365" w:rsidP="00EF6B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На основании </w:t>
      </w:r>
      <w:r w:rsidRPr="008E009F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Pr="008E009F">
        <w:rPr>
          <w:rFonts w:ascii="Times New Roman" w:hAnsi="Times New Roman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Pr="00C63D72">
        <w:rPr>
          <w:rFonts w:ascii="Times New Roman" w:hAnsi="Times New Roman"/>
          <w:sz w:val="28"/>
          <w:szCs w:val="28"/>
        </w:rPr>
        <w:t xml:space="preserve">от </w:t>
      </w:r>
      <w:r w:rsidRPr="000807B8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декабря 20</w:t>
      </w:r>
      <w:r w:rsidRPr="000807B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D72">
        <w:rPr>
          <w:rFonts w:ascii="Times New Roman" w:hAnsi="Times New Roman"/>
          <w:sz w:val="28"/>
          <w:szCs w:val="28"/>
        </w:rPr>
        <w:t xml:space="preserve"> года № </w:t>
      </w:r>
      <w:r w:rsidRPr="000807B8">
        <w:rPr>
          <w:rFonts w:ascii="Times New Roman" w:hAnsi="Times New Roman"/>
          <w:sz w:val="28"/>
          <w:szCs w:val="28"/>
        </w:rPr>
        <w:t>126</w:t>
      </w:r>
      <w:r w:rsidRPr="00C63D72">
        <w:rPr>
          <w:rFonts w:ascii="Times New Roman" w:hAnsi="Times New Roman"/>
          <w:sz w:val="28"/>
          <w:szCs w:val="28"/>
        </w:rPr>
        <w:t xml:space="preserve"> «Об утверждении плана мероприятий внутреннего муници</w:t>
      </w:r>
      <w:r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подведомственных заказчиков</w:t>
      </w:r>
      <w:r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</w:t>
      </w:r>
      <w:r>
        <w:rPr>
          <w:rFonts w:ascii="Times New Roman" w:hAnsi="Times New Roman"/>
          <w:sz w:val="28"/>
          <w:szCs w:val="28"/>
        </w:rPr>
        <w:t>ния Белореченского района на 202</w:t>
      </w:r>
      <w:r w:rsidRPr="000807B8">
        <w:rPr>
          <w:rFonts w:ascii="Times New Roman" w:hAnsi="Times New Roman"/>
          <w:sz w:val="28"/>
          <w:szCs w:val="28"/>
        </w:rPr>
        <w:t>1</w:t>
      </w:r>
      <w:r w:rsidRPr="007A42A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A559A">
        <w:rPr>
          <w:rFonts w:ascii="Times New Roman" w:hAnsi="Times New Roman"/>
          <w:sz w:val="28"/>
          <w:szCs w:val="28"/>
        </w:rPr>
        <w:t xml:space="preserve">проведен внутренний муниципальный финансовый контроль в отношении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«Централизованный культурно-развлекательный центр Школьненского сельского поселения» Белореченского района ИНН 2303023963</w:t>
      </w:r>
      <w:r w:rsidRPr="000A559A">
        <w:rPr>
          <w:rFonts w:ascii="Times New Roman" w:hAnsi="Times New Roman"/>
          <w:sz w:val="28"/>
          <w:szCs w:val="28"/>
        </w:rPr>
        <w:t>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Дата проведения внутреннего муниципального финансового контроля: </w:t>
      </w:r>
      <w:r>
        <w:rPr>
          <w:rFonts w:ascii="Times New Roman" w:hAnsi="Times New Roman"/>
          <w:sz w:val="28"/>
          <w:szCs w:val="28"/>
        </w:rPr>
        <w:t>11.08.2021-18.08.2021 гг.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проведен: </w:t>
      </w:r>
      <w:r>
        <w:rPr>
          <w:rFonts w:ascii="Times New Roman" w:hAnsi="Times New Roman"/>
          <w:sz w:val="28"/>
          <w:szCs w:val="28"/>
        </w:rPr>
        <w:t>начальник финансового отдела Леник Е.В.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/>
          <w:sz w:val="28"/>
          <w:szCs w:val="28"/>
        </w:rPr>
        <w:t>4 квартал 2020 года – истекший период 2021 года.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Предмет внутреннего муниципального финансового контроля: </w:t>
      </w:r>
    </w:p>
    <w:p w:rsidR="00760365" w:rsidRPr="000A559A" w:rsidRDefault="00760365" w:rsidP="0059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CC6">
        <w:rPr>
          <w:rFonts w:ascii="Times New Roman" w:hAnsi="Times New Roman"/>
          <w:sz w:val="28"/>
          <w:szCs w:val="28"/>
        </w:rPr>
        <w:t>полнот</w:t>
      </w:r>
      <w:r>
        <w:rPr>
          <w:rFonts w:ascii="Times New Roman" w:hAnsi="Times New Roman"/>
          <w:sz w:val="28"/>
          <w:szCs w:val="28"/>
        </w:rPr>
        <w:t>а и достоверность</w:t>
      </w:r>
      <w:r w:rsidRPr="00EC3CC6">
        <w:rPr>
          <w:rFonts w:ascii="Times New Roman" w:hAnsi="Times New Roman"/>
          <w:sz w:val="28"/>
          <w:szCs w:val="28"/>
        </w:rPr>
        <w:t xml:space="preserve"> отчетности о результатах испол</w:t>
      </w:r>
      <w:r>
        <w:rPr>
          <w:rFonts w:ascii="Times New Roman" w:hAnsi="Times New Roman"/>
          <w:sz w:val="28"/>
          <w:szCs w:val="28"/>
        </w:rPr>
        <w:t>н</w:t>
      </w:r>
      <w:r w:rsidRPr="00EC3CC6">
        <w:rPr>
          <w:rFonts w:ascii="Times New Roman" w:hAnsi="Times New Roman"/>
          <w:sz w:val="28"/>
          <w:szCs w:val="28"/>
        </w:rPr>
        <w:t xml:space="preserve">ения муниципального задания, целевого и эффективного использования бюджетных средств, </w:t>
      </w:r>
      <w:r w:rsidRPr="008E009F">
        <w:rPr>
          <w:rFonts w:ascii="Times New Roman" w:hAnsi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/>
          <w:kern w:val="2"/>
          <w:sz w:val="28"/>
          <w:szCs w:val="28"/>
          <w:lang w:eastAsia="ar-SA"/>
        </w:rPr>
        <w:t xml:space="preserve">проверка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достоверности отчетности, исполнения муниципального задания, целевого использования бюджетных средств, </w:t>
      </w:r>
      <w:r w:rsidRPr="008E009F">
        <w:rPr>
          <w:rFonts w:ascii="Times New Roman" w:hAnsi="Times New Roman"/>
          <w:sz w:val="28"/>
          <w:szCs w:val="28"/>
        </w:rPr>
        <w:t>соблюдения</w:t>
      </w:r>
      <w:r w:rsidRPr="008E009F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/>
          <w:sz w:val="28"/>
          <w:szCs w:val="28"/>
        </w:rPr>
        <w:t>требований законодательства 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59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Перечень контрольных процедур и мероприятий:</w:t>
      </w:r>
    </w:p>
    <w:p w:rsidR="00760365" w:rsidRPr="000A559A" w:rsidRDefault="00760365" w:rsidP="0059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камеральная проверка.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В ходе проведения внутреннего муниципального финансового контроля </w:t>
      </w:r>
      <w:r w:rsidRPr="00595913">
        <w:rPr>
          <w:rFonts w:ascii="Times New Roman" w:hAnsi="Times New Roman"/>
          <w:bCs/>
          <w:sz w:val="28"/>
          <w:szCs w:val="28"/>
        </w:rPr>
        <w:t>нарушений не выявлено.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Подписи лиц, проводивших муниципальный финансовый контроль: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Леник Е.В.</w:t>
      </w: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_____________________Борцова Т.В.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_____________________Петрикина Л.В.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С заключением ознакомлен: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 Гареева К.Г.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59591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24.08.2021 г.</w:t>
      </w:r>
    </w:p>
    <w:p w:rsidR="00760365" w:rsidRDefault="00760365">
      <w:pPr>
        <w:spacing w:after="0" w:line="240" w:lineRule="auto"/>
      </w:pPr>
    </w:p>
    <w:sectPr w:rsidR="00760365" w:rsidSect="00595913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B63"/>
    <w:rsid w:val="000807B8"/>
    <w:rsid w:val="000A559A"/>
    <w:rsid w:val="000B1B1C"/>
    <w:rsid w:val="001E2EF9"/>
    <w:rsid w:val="00365D57"/>
    <w:rsid w:val="00595913"/>
    <w:rsid w:val="005B66E0"/>
    <w:rsid w:val="005F5105"/>
    <w:rsid w:val="00697498"/>
    <w:rsid w:val="00760365"/>
    <w:rsid w:val="007A1669"/>
    <w:rsid w:val="007A42AE"/>
    <w:rsid w:val="00826E46"/>
    <w:rsid w:val="008E009F"/>
    <w:rsid w:val="00987357"/>
    <w:rsid w:val="0099590E"/>
    <w:rsid w:val="00A002EE"/>
    <w:rsid w:val="00A25DF4"/>
    <w:rsid w:val="00B03940"/>
    <w:rsid w:val="00C63D72"/>
    <w:rsid w:val="00EC3CC6"/>
    <w:rsid w:val="00EF4261"/>
    <w:rsid w:val="00E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E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EF6B6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мастер</cp:lastModifiedBy>
  <cp:revision>9</cp:revision>
  <cp:lastPrinted>2020-09-23T12:36:00Z</cp:lastPrinted>
  <dcterms:created xsi:type="dcterms:W3CDTF">2020-06-08T13:55:00Z</dcterms:created>
  <dcterms:modified xsi:type="dcterms:W3CDTF">2021-08-31T19:55:00Z</dcterms:modified>
</cp:coreProperties>
</file>